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5" w:rsidRPr="00FB1AF6" w:rsidRDefault="00F33805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FB1AF6">
        <w:rPr>
          <w:b/>
          <w:bCs/>
        </w:rPr>
        <w:t>Опросный лист</w:t>
      </w:r>
    </w:p>
    <w:p w:rsidR="00F33805" w:rsidRPr="00FB1AF6" w:rsidRDefault="00F33805" w:rsidP="00FB1AF6">
      <w:pPr>
        <w:pStyle w:val="1"/>
        <w:shd w:val="clear" w:color="auto" w:fill="auto"/>
        <w:spacing w:line="240" w:lineRule="auto"/>
        <w:ind w:firstLine="0"/>
        <w:jc w:val="center"/>
        <w:rPr>
          <w:rFonts w:cs="Arial Unicode MS"/>
        </w:rPr>
      </w:pPr>
    </w:p>
    <w:p w:rsidR="00F33805" w:rsidRPr="00185F79" w:rsidRDefault="00F33805" w:rsidP="00185F79">
      <w:pPr>
        <w:pStyle w:val="1"/>
        <w:shd w:val="clear" w:color="auto" w:fill="auto"/>
        <w:spacing w:line="240" w:lineRule="auto"/>
        <w:ind w:firstLine="600"/>
        <w:jc w:val="center"/>
        <w:rPr>
          <w:rFonts w:cs="Arial Unicode MS"/>
          <w:b/>
          <w:bCs/>
        </w:rPr>
      </w:pPr>
      <w:r w:rsidRPr="00185F79">
        <w:rPr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 «</w:t>
      </w:r>
      <w:r w:rsidRPr="004518E1">
        <w:rPr>
          <w:b/>
          <w:bCs/>
        </w:rPr>
        <w:t>Материалы,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области на 2021 год (с оценкой воздействия на окружающую среду)</w:t>
      </w:r>
      <w:r w:rsidRPr="00185F79">
        <w:rPr>
          <w:b/>
          <w:bCs/>
        </w:rPr>
        <w:t>»</w:t>
      </w:r>
    </w:p>
    <w:p w:rsidR="00F33805" w:rsidRDefault="00F33805" w:rsidP="003B73A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3805" w:rsidRPr="00FB1AF6" w:rsidRDefault="00F33805" w:rsidP="00FB1AF6">
      <w:pPr>
        <w:pStyle w:val="1"/>
        <w:shd w:val="clear" w:color="auto" w:fill="auto"/>
        <w:spacing w:line="240" w:lineRule="auto"/>
        <w:ind w:firstLine="600"/>
        <w:rPr>
          <w:rFonts w:cs="Arial Unicode MS"/>
          <w:b/>
          <w:bCs/>
        </w:rPr>
      </w:pPr>
    </w:p>
    <w:p w:rsidR="00F33805" w:rsidRPr="00FB1AF6" w:rsidRDefault="00F33805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33805" w:rsidRPr="00FB1AF6" w:rsidRDefault="00F33805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33805" w:rsidRPr="00FB1AF6" w:rsidRDefault="00F33805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33805" w:rsidRPr="00FB1AF6" w:rsidRDefault="00F33805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  <w:rPr>
          <w:rFonts w:cs="Arial Unicode MS"/>
        </w:rPr>
      </w:pPr>
      <w:r w:rsidRPr="00FB1AF6">
        <w:t>Контактные сведения (адрес, телефон, иное) ______________________________</w:t>
      </w:r>
      <w:r>
        <w:t>___________________________________</w:t>
      </w:r>
    </w:p>
    <w:p w:rsidR="00F33805" w:rsidRPr="00FB1AF6" w:rsidRDefault="00F33805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33805" w:rsidRPr="00FB1AF6" w:rsidRDefault="00F33805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33805" w:rsidRPr="00FB1AF6" w:rsidRDefault="00F33805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05" w:rsidRDefault="00F33805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  <w:rPr>
          <w:rFonts w:cs="Arial Unicode MS"/>
        </w:rPr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05" w:rsidRDefault="00F33805" w:rsidP="008F1E87">
      <w:pPr>
        <w:pStyle w:val="ListParagraph"/>
      </w:pPr>
    </w:p>
    <w:p w:rsidR="00F33805" w:rsidRPr="00FB1AF6" w:rsidRDefault="00F33805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  <w:rPr>
          <w:rFonts w:cs="Arial Unicode MS"/>
        </w:rPr>
      </w:pPr>
    </w:p>
    <w:p w:rsidR="00F33805" w:rsidRDefault="00F33805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>Подпись*</w:t>
      </w:r>
      <w:r w:rsidRPr="00FB1AF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33805" w:rsidRDefault="00F33805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33805" w:rsidRDefault="00F33805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33805" w:rsidRDefault="00F33805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33805" w:rsidRPr="00754366" w:rsidRDefault="00F33805" w:rsidP="008F1E87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        Дата _________________      Подпись _____________________       </w:t>
      </w:r>
    </w:p>
    <w:sectPr w:rsidR="00F33805" w:rsidRPr="00754366" w:rsidSect="00E7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38"/>
    <w:rsid w:val="000D3BAA"/>
    <w:rsid w:val="00185F79"/>
    <w:rsid w:val="002D69C6"/>
    <w:rsid w:val="003B73AD"/>
    <w:rsid w:val="003D5D68"/>
    <w:rsid w:val="004518E1"/>
    <w:rsid w:val="00754366"/>
    <w:rsid w:val="008A6D3F"/>
    <w:rsid w:val="008F1E87"/>
    <w:rsid w:val="00A626ED"/>
    <w:rsid w:val="00B06C64"/>
    <w:rsid w:val="00B70038"/>
    <w:rsid w:val="00C55517"/>
    <w:rsid w:val="00CB2EDA"/>
    <w:rsid w:val="00E72A51"/>
    <w:rsid w:val="00F33805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F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FB1AF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3B73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373</Words>
  <Characters>2130</Characters>
  <Application>Microsoft Office Outlook</Application>
  <DocSecurity>0</DocSecurity>
  <Lines>0</Lines>
  <Paragraphs>0</Paragraphs>
  <ScaleCrop>false</ScaleCrop>
  <Company>******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Григорьев</dc:creator>
  <cp:keywords/>
  <dc:description/>
  <cp:lastModifiedBy>***</cp:lastModifiedBy>
  <cp:revision>3</cp:revision>
  <dcterms:created xsi:type="dcterms:W3CDTF">2020-04-10T11:36:00Z</dcterms:created>
  <dcterms:modified xsi:type="dcterms:W3CDTF">2020-04-10T11:36:00Z</dcterms:modified>
</cp:coreProperties>
</file>